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E77F" w14:textId="77777777" w:rsidR="009A0487" w:rsidRPr="004B5A48" w:rsidRDefault="009A0487">
      <w:pPr>
        <w:pStyle w:val="Title"/>
      </w:pPr>
      <w:r w:rsidRPr="004B5A48">
        <w:t>Type the title of your paper here</w:t>
      </w:r>
    </w:p>
    <w:p w14:paraId="1400DA78" w14:textId="57DC1CD6" w:rsidR="009A0487" w:rsidRPr="004B5A48" w:rsidRDefault="009A0487">
      <w:pPr>
        <w:pStyle w:val="Authors"/>
        <w:rPr>
          <w:b w:val="0"/>
          <w:bCs/>
        </w:rPr>
      </w:pPr>
      <w:r w:rsidRPr="004B5A48">
        <w:t>List the author names here</w:t>
      </w:r>
      <w:r w:rsidR="005D1D25" w:rsidRPr="004B5A48">
        <w:t xml:space="preserve"> </w:t>
      </w:r>
      <w:r w:rsidR="005D1D25" w:rsidRPr="004B5A48">
        <w:rPr>
          <w:b w:val="0"/>
          <w:bCs/>
        </w:rPr>
        <w:t>(according to the recommendations in template guide)</w:t>
      </w:r>
    </w:p>
    <w:p w14:paraId="7FC9E437" w14:textId="324B3268" w:rsidR="00006EA6" w:rsidRPr="004B5A48" w:rsidRDefault="009A0487" w:rsidP="00B93FD9">
      <w:pPr>
        <w:pStyle w:val="Addresses"/>
        <w:spacing w:after="0"/>
      </w:pPr>
      <w:r w:rsidRPr="004B5A48">
        <w:t>Type the author addresses here</w:t>
      </w:r>
      <w:r w:rsidR="005D1D25" w:rsidRPr="004B5A48">
        <w:t xml:space="preserve"> </w:t>
      </w:r>
    </w:p>
    <w:p w14:paraId="7F44FBC7" w14:textId="77777777" w:rsidR="009A0487" w:rsidRPr="004B5A48" w:rsidRDefault="009A0487">
      <w:pPr>
        <w:pStyle w:val="E-mail"/>
      </w:pPr>
      <w:r w:rsidRPr="004B5A48">
        <w:t>Type the corresponding author’s e-mail address here</w:t>
      </w:r>
    </w:p>
    <w:p w14:paraId="112A8162" w14:textId="78649370" w:rsidR="003756B9" w:rsidRPr="004B5A48" w:rsidRDefault="009A0487" w:rsidP="003756B9">
      <w:pPr>
        <w:pStyle w:val="Abstract"/>
        <w:spacing w:after="0"/>
        <w:rPr>
          <w:color w:val="auto"/>
        </w:rPr>
      </w:pPr>
      <w:r w:rsidRPr="004B5A48">
        <w:rPr>
          <w:b/>
          <w:color w:val="auto"/>
        </w:rPr>
        <w:t>Abstract</w:t>
      </w:r>
      <w:r w:rsidRPr="004B5A48">
        <w:rPr>
          <w:color w:val="auto"/>
        </w:rPr>
        <w:t>. Start your abstract her</w:t>
      </w:r>
      <w:r w:rsidR="00894230" w:rsidRPr="004B5A48">
        <w:rPr>
          <w:color w:val="auto"/>
        </w:rPr>
        <w:t>e. All articles must contain an abstract</w:t>
      </w:r>
      <w:r w:rsidR="00B64814" w:rsidRPr="004B5A48">
        <w:rPr>
          <w:color w:val="auto"/>
        </w:rPr>
        <w:t xml:space="preserve"> and should not normally exceed 200 words in a single paragraph</w:t>
      </w:r>
      <w:r w:rsidR="00894230" w:rsidRPr="004B5A48">
        <w:rPr>
          <w:color w:val="auto"/>
        </w:rPr>
        <w:t>. The abstract should give readers concise information about the content of the article and indicate the main results obtained and conclusions drawn. Since contemporary information-retrieval systems rely heavily on the content of titles and abstracts to identify relevant articles in literature searches, great care should be taken in constructing both</w:t>
      </w:r>
      <w:r w:rsidR="003756B9" w:rsidRPr="004B5A48">
        <w:rPr>
          <w:color w:val="auto"/>
        </w:rPr>
        <w:t xml:space="preserve">. </w:t>
      </w:r>
    </w:p>
    <w:p w14:paraId="1DC25707" w14:textId="04FB2562" w:rsidR="003756B9" w:rsidRPr="004B5A48" w:rsidRDefault="003756B9" w:rsidP="003756B9">
      <w:pPr>
        <w:pStyle w:val="Abstract"/>
        <w:rPr>
          <w:color w:val="auto"/>
        </w:rPr>
      </w:pPr>
      <w:r w:rsidRPr="004B5A48">
        <w:rPr>
          <w:b/>
          <w:color w:val="auto"/>
        </w:rPr>
        <w:t>Keywords (3–5):</w:t>
      </w:r>
      <w:r w:rsidRPr="004B5A48">
        <w:rPr>
          <w:color w:val="auto"/>
        </w:rPr>
        <w:t xml:space="preserve"> some general terms, some subject-specific terms.</w:t>
      </w:r>
    </w:p>
    <w:p w14:paraId="714FD98A" w14:textId="5429DDB7" w:rsidR="009A0487" w:rsidRPr="004B5A48" w:rsidRDefault="00894230">
      <w:pPr>
        <w:pStyle w:val="Section"/>
        <w:rPr>
          <w:color w:val="auto"/>
        </w:rPr>
      </w:pPr>
      <w:r w:rsidRPr="004B5A48">
        <w:rPr>
          <w:color w:val="auto"/>
        </w:rPr>
        <w:t>Introduction (</w:t>
      </w:r>
      <w:r w:rsidR="009A0487" w:rsidRPr="004B5A48">
        <w:rPr>
          <w:color w:val="auto"/>
        </w:rPr>
        <w:t>The first section in your paper</w:t>
      </w:r>
      <w:r w:rsidRPr="004B5A48">
        <w:rPr>
          <w:color w:val="auto"/>
        </w:rPr>
        <w:t>)</w:t>
      </w:r>
    </w:p>
    <w:p w14:paraId="1F5981C4" w14:textId="77777777" w:rsidR="009A0487" w:rsidRPr="004B5A48" w:rsidRDefault="009A0487">
      <w:pPr>
        <w:pStyle w:val="Bodytext"/>
        <w:rPr>
          <w:color w:val="auto"/>
        </w:rPr>
      </w:pPr>
      <w:r w:rsidRPr="004B5A48">
        <w:rPr>
          <w:color w:val="auto"/>
        </w:rPr>
        <w:t>The first paragraph after a heading is not indented (</w:t>
      </w:r>
      <w:proofErr w:type="spellStart"/>
      <w:r w:rsidRPr="004B5A48">
        <w:rPr>
          <w:color w:val="auto"/>
        </w:rPr>
        <w:t>Bodytext</w:t>
      </w:r>
      <w:proofErr w:type="spellEnd"/>
      <w:r w:rsidRPr="004B5A48">
        <w:rPr>
          <w:color w:val="auto"/>
        </w:rPr>
        <w:t xml:space="preserve"> style).</w:t>
      </w:r>
      <w:r w:rsidR="00B75D06" w:rsidRPr="004B5A48">
        <w:rPr>
          <w:color w:val="auto"/>
        </w:rPr>
        <w:t xml:space="preserve"> You can find out how styles work in Word at this address: https://youtu.be/w2lES-5Ynbk</w:t>
      </w:r>
    </w:p>
    <w:p w14:paraId="00FD0DF0" w14:textId="3CB17AAA" w:rsidR="00894230" w:rsidRPr="004B5A48" w:rsidRDefault="009A0487" w:rsidP="00B64814">
      <w:pPr>
        <w:pStyle w:val="BodytextIndented"/>
        <w:rPr>
          <w:color w:val="auto"/>
        </w:rPr>
      </w:pPr>
      <w:r w:rsidRPr="004B5A48">
        <w:rPr>
          <w:color w:val="auto"/>
        </w:rPr>
        <w:t>Other paragraphs are indented (</w:t>
      </w:r>
      <w:proofErr w:type="spellStart"/>
      <w:r w:rsidRPr="004B5A48">
        <w:rPr>
          <w:color w:val="auto"/>
        </w:rPr>
        <w:t>BodytextIndented</w:t>
      </w:r>
      <w:proofErr w:type="spellEnd"/>
      <w:r w:rsidRPr="004B5A48">
        <w:rPr>
          <w:color w:val="auto"/>
        </w:rPr>
        <w:t xml:space="preserve"> style).</w:t>
      </w:r>
      <w:r w:rsidR="00B64814" w:rsidRPr="004B5A48">
        <w:rPr>
          <w:color w:val="auto"/>
        </w:rPr>
        <w:t xml:space="preserve"> </w:t>
      </w:r>
      <w:r w:rsidR="000B7D46" w:rsidRPr="004B5A48">
        <w:rPr>
          <w:color w:val="auto"/>
        </w:rPr>
        <w:t>It is recommended to include in the introduction the following</w:t>
      </w:r>
      <w:r w:rsidR="00894230" w:rsidRPr="004B5A48">
        <w:rPr>
          <w:color w:val="auto"/>
        </w:rPr>
        <w:t>:</w:t>
      </w:r>
    </w:p>
    <w:p w14:paraId="716C97ED" w14:textId="0FEC8E97" w:rsidR="00894230" w:rsidRPr="004B5A48" w:rsidRDefault="00894230" w:rsidP="00894230">
      <w:pPr>
        <w:pStyle w:val="BodytextIndented"/>
        <w:rPr>
          <w:color w:val="auto"/>
        </w:rPr>
      </w:pPr>
      <w:r w:rsidRPr="004B5A48">
        <w:rPr>
          <w:i/>
          <w:color w:val="auto"/>
        </w:rPr>
        <w:t>Purpose</w:t>
      </w:r>
      <w:r w:rsidRPr="004B5A48">
        <w:rPr>
          <w:color w:val="auto"/>
        </w:rPr>
        <w:t xml:space="preserve"> – the purpose of the article should give concise information about the content of the core idea of the paper, present scientific problem and objective.</w:t>
      </w:r>
    </w:p>
    <w:p w14:paraId="01270157" w14:textId="45CBB662" w:rsidR="00894230" w:rsidRPr="004B5A48" w:rsidRDefault="000B7D46" w:rsidP="00894230">
      <w:pPr>
        <w:pStyle w:val="BodytextIndented"/>
        <w:rPr>
          <w:color w:val="auto"/>
        </w:rPr>
      </w:pPr>
      <w:r w:rsidRPr="004B5A48">
        <w:rPr>
          <w:i/>
          <w:color w:val="auto"/>
        </w:rPr>
        <w:t xml:space="preserve">Literature review </w:t>
      </w:r>
      <w:r w:rsidR="00B64814" w:rsidRPr="004B5A48">
        <w:rPr>
          <w:i/>
          <w:color w:val="auto"/>
        </w:rPr>
        <w:t>–</w:t>
      </w:r>
      <w:r w:rsidRPr="004B5A48">
        <w:rPr>
          <w:i/>
          <w:color w:val="auto"/>
        </w:rPr>
        <w:t xml:space="preserve"> </w:t>
      </w:r>
      <w:r w:rsidRPr="004B5A48">
        <w:rPr>
          <w:iCs w:val="0"/>
          <w:color w:val="auto"/>
        </w:rPr>
        <w:t>a brief presentation of significant results obtained by other researchers / authors in the field addressed in the paper</w:t>
      </w:r>
      <w:r w:rsidR="00894230" w:rsidRPr="004B5A48">
        <w:rPr>
          <w:color w:val="auto"/>
        </w:rPr>
        <w:t>.</w:t>
      </w:r>
    </w:p>
    <w:p w14:paraId="287C3970" w14:textId="77777777" w:rsidR="009A0487" w:rsidRPr="004B5A48" w:rsidRDefault="009A0487">
      <w:pPr>
        <w:pStyle w:val="Section"/>
        <w:rPr>
          <w:color w:val="auto"/>
        </w:rPr>
      </w:pPr>
      <w:r w:rsidRPr="004B5A48">
        <w:rPr>
          <w:color w:val="auto"/>
        </w:rPr>
        <w:t>Another section of your paper</w:t>
      </w:r>
    </w:p>
    <w:p w14:paraId="40B43BCE" w14:textId="77777777" w:rsidR="009A0487" w:rsidRPr="004B5A48" w:rsidRDefault="009A0487">
      <w:pPr>
        <w:pStyle w:val="Bodytext"/>
        <w:rPr>
          <w:color w:val="auto"/>
        </w:rPr>
      </w:pPr>
      <w:r w:rsidRPr="004B5A48">
        <w:rPr>
          <w:color w:val="auto"/>
        </w:rPr>
        <w:t>The first paragraph after a heading is not indented (</w:t>
      </w:r>
      <w:proofErr w:type="spellStart"/>
      <w:r w:rsidRPr="004B5A48">
        <w:rPr>
          <w:color w:val="auto"/>
        </w:rPr>
        <w:t>Bodytext</w:t>
      </w:r>
      <w:proofErr w:type="spellEnd"/>
      <w:r w:rsidRPr="004B5A48">
        <w:rPr>
          <w:color w:val="auto"/>
        </w:rPr>
        <w:t xml:space="preserve"> style).</w:t>
      </w:r>
    </w:p>
    <w:p w14:paraId="5D671790" w14:textId="77777777" w:rsidR="009A0487" w:rsidRPr="004B5A48" w:rsidRDefault="009A0487">
      <w:pPr>
        <w:pStyle w:val="BodytextIndented"/>
        <w:rPr>
          <w:color w:val="auto"/>
        </w:rPr>
      </w:pPr>
      <w:r w:rsidRPr="004B5A48">
        <w:rPr>
          <w:color w:val="auto"/>
        </w:rPr>
        <w:t>Other paragraphs are indented (</w:t>
      </w:r>
      <w:proofErr w:type="spellStart"/>
      <w:r w:rsidRPr="004B5A48">
        <w:rPr>
          <w:color w:val="auto"/>
        </w:rPr>
        <w:t>BodytextIndented</w:t>
      </w:r>
      <w:proofErr w:type="spellEnd"/>
      <w:r w:rsidRPr="004B5A48">
        <w:rPr>
          <w:color w:val="auto"/>
        </w:rPr>
        <w:t xml:space="preserve"> style).</w:t>
      </w:r>
    </w:p>
    <w:p w14:paraId="56FFE553" w14:textId="77777777" w:rsidR="009A0487" w:rsidRPr="004B5A48" w:rsidRDefault="009A0487" w:rsidP="00733CB3">
      <w:pPr>
        <w:pStyle w:val="Heading2"/>
        <w:rPr>
          <w:color w:val="auto"/>
        </w:rPr>
      </w:pPr>
      <w:r w:rsidRPr="004B5A48">
        <w:rPr>
          <w:color w:val="auto"/>
        </w:rPr>
        <w:t>A subsection</w:t>
      </w:r>
    </w:p>
    <w:p w14:paraId="320D7E37" w14:textId="77777777" w:rsidR="009A0487" w:rsidRPr="004B5A48" w:rsidRDefault="009A0487">
      <w:pPr>
        <w:pStyle w:val="Bodytext"/>
        <w:rPr>
          <w:color w:val="auto"/>
        </w:rPr>
      </w:pPr>
      <w:r w:rsidRPr="004B5A48">
        <w:rPr>
          <w:color w:val="auto"/>
        </w:rPr>
        <w:t xml:space="preserve">Some text. </w:t>
      </w:r>
    </w:p>
    <w:p w14:paraId="4AAFCE62" w14:textId="77777777" w:rsidR="009A0487" w:rsidRPr="004B5A48" w:rsidRDefault="009A0487">
      <w:pPr>
        <w:pStyle w:val="Subsubsection"/>
        <w:rPr>
          <w:i w:val="0"/>
          <w:color w:val="auto"/>
        </w:rPr>
      </w:pPr>
      <w:r w:rsidRPr="004B5A48">
        <w:rPr>
          <w:color w:val="auto"/>
        </w:rPr>
        <w:t>A subsubsection.</w:t>
      </w:r>
      <w:r w:rsidRPr="004B5A48">
        <w:rPr>
          <w:i w:val="0"/>
          <w:color w:val="auto"/>
        </w:rPr>
        <w:t xml:space="preserve"> The paragraph text follows on from the subsubsection heading but should not be in italic. </w:t>
      </w:r>
    </w:p>
    <w:p w14:paraId="558D6D9A" w14:textId="77777777" w:rsidR="00B93FD9" w:rsidRPr="004B5A48" w:rsidRDefault="00B93FD9" w:rsidP="00B93FD9">
      <w:pPr>
        <w:pStyle w:val="Section"/>
        <w:rPr>
          <w:color w:val="auto"/>
        </w:rPr>
      </w:pPr>
      <w:r w:rsidRPr="004B5A48">
        <w:rPr>
          <w:color w:val="auto"/>
        </w:rPr>
        <w:t>Predefined paragraph styles</w:t>
      </w:r>
    </w:p>
    <w:p w14:paraId="2DB28B48" w14:textId="77777777" w:rsidR="00B93FD9" w:rsidRPr="004B5A48" w:rsidRDefault="00B93FD9" w:rsidP="00B93FD9">
      <w:pPr>
        <w:pStyle w:val="Bodytext"/>
        <w:rPr>
          <w:color w:val="auto"/>
        </w:rPr>
      </w:pPr>
      <w:r w:rsidRPr="004B5A48">
        <w:rPr>
          <w:color w:val="auto"/>
          <w:lang w:val="en-GB"/>
        </w:rPr>
        <w:t xml:space="preserve">Table 1 lists the </w:t>
      </w:r>
      <w:r w:rsidRPr="004B5A48">
        <w:rPr>
          <w:color w:val="auto"/>
        </w:rPr>
        <w:t>paragraph styles defined in this template.</w:t>
      </w:r>
    </w:p>
    <w:p w14:paraId="359616EF" w14:textId="77777777" w:rsidR="00B93FD9" w:rsidRPr="004B5A48" w:rsidRDefault="00B93FD9" w:rsidP="00B93FD9">
      <w:pPr>
        <w:pStyle w:val="BodytextIndented"/>
        <w:rPr>
          <w:color w:val="auto"/>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623"/>
        <w:gridCol w:w="6448"/>
      </w:tblGrid>
      <w:tr w:rsidR="004B5A48" w:rsidRPr="004B5A48" w14:paraId="7D84B1B0" w14:textId="77777777" w:rsidTr="001A3CF7">
        <w:trPr>
          <w:jc w:val="center"/>
        </w:trPr>
        <w:tc>
          <w:tcPr>
            <w:tcW w:w="9071" w:type="dxa"/>
            <w:gridSpan w:val="2"/>
            <w:tcBorders>
              <w:top w:val="nil"/>
              <w:bottom w:val="single" w:sz="4" w:space="0" w:color="auto"/>
            </w:tcBorders>
          </w:tcPr>
          <w:p w14:paraId="59FA9721" w14:textId="77777777" w:rsidR="00B93FD9" w:rsidRPr="004B5A48" w:rsidRDefault="00B93FD9" w:rsidP="00B93FD9">
            <w:pPr>
              <w:pStyle w:val="FigureCaption"/>
              <w:rPr>
                <w:color w:val="auto"/>
              </w:rPr>
            </w:pPr>
            <w:r w:rsidRPr="004B5A48">
              <w:rPr>
                <w:b/>
                <w:color w:val="auto"/>
              </w:rPr>
              <w:t>Table 1.</w:t>
            </w:r>
            <w:r w:rsidRPr="004B5A48">
              <w:rPr>
                <w:color w:val="auto"/>
              </w:rPr>
              <w:t xml:space="preserve"> Paragraph styles.</w:t>
            </w:r>
          </w:p>
        </w:tc>
      </w:tr>
      <w:tr w:rsidR="004B5A48" w:rsidRPr="004B5A48" w14:paraId="3B126B03" w14:textId="77777777" w:rsidTr="001A3CF7">
        <w:trPr>
          <w:trHeight w:val="567"/>
          <w:jc w:val="center"/>
        </w:trPr>
        <w:tc>
          <w:tcPr>
            <w:tcW w:w="2623" w:type="dxa"/>
            <w:tcBorders>
              <w:top w:val="single" w:sz="4" w:space="0" w:color="auto"/>
              <w:bottom w:val="single" w:sz="4" w:space="0" w:color="auto"/>
            </w:tcBorders>
            <w:vAlign w:val="center"/>
          </w:tcPr>
          <w:p w14:paraId="66A1B1EF" w14:textId="77777777" w:rsidR="00B93FD9" w:rsidRPr="004B5A48" w:rsidRDefault="00B93FD9" w:rsidP="00325DBF">
            <w:pPr>
              <w:pStyle w:val="Bodytext"/>
              <w:rPr>
                <w:color w:val="auto"/>
              </w:rPr>
            </w:pPr>
            <w:r w:rsidRPr="004B5A48">
              <w:rPr>
                <w:color w:val="auto"/>
              </w:rPr>
              <w:t>Style</w:t>
            </w:r>
          </w:p>
        </w:tc>
        <w:tc>
          <w:tcPr>
            <w:tcW w:w="6448" w:type="dxa"/>
            <w:tcBorders>
              <w:top w:val="single" w:sz="4" w:space="0" w:color="auto"/>
              <w:bottom w:val="single" w:sz="4" w:space="0" w:color="auto"/>
            </w:tcBorders>
            <w:vAlign w:val="center"/>
          </w:tcPr>
          <w:p w14:paraId="6434078C" w14:textId="77777777" w:rsidR="00B93FD9" w:rsidRPr="004B5A48" w:rsidRDefault="00B93FD9" w:rsidP="00325DBF">
            <w:pPr>
              <w:pStyle w:val="Bodytext"/>
              <w:rPr>
                <w:color w:val="auto"/>
              </w:rPr>
            </w:pPr>
            <w:r w:rsidRPr="004B5A48">
              <w:rPr>
                <w:color w:val="auto"/>
              </w:rPr>
              <w:t>Example and use</w:t>
            </w:r>
          </w:p>
        </w:tc>
      </w:tr>
      <w:tr w:rsidR="004B5A48" w:rsidRPr="004B5A48" w14:paraId="0ED940B8" w14:textId="77777777" w:rsidTr="001A3CF7">
        <w:trPr>
          <w:jc w:val="center"/>
        </w:trPr>
        <w:tc>
          <w:tcPr>
            <w:tcW w:w="2623" w:type="dxa"/>
            <w:tcBorders>
              <w:top w:val="single" w:sz="4" w:space="0" w:color="auto"/>
              <w:bottom w:val="nil"/>
            </w:tcBorders>
          </w:tcPr>
          <w:p w14:paraId="4CA0342C" w14:textId="77777777" w:rsidR="008853CA" w:rsidRPr="004B5A48" w:rsidRDefault="008853CA" w:rsidP="00C3785F">
            <w:pPr>
              <w:pStyle w:val="Bodytext"/>
              <w:rPr>
                <w:color w:val="auto"/>
              </w:rPr>
            </w:pPr>
            <w:r w:rsidRPr="004B5A48">
              <w:rPr>
                <w:color w:val="auto"/>
              </w:rPr>
              <w:lastRenderedPageBreak/>
              <w:t>Title</w:t>
            </w:r>
          </w:p>
        </w:tc>
        <w:tc>
          <w:tcPr>
            <w:tcW w:w="6448" w:type="dxa"/>
            <w:tcBorders>
              <w:top w:val="single" w:sz="4" w:space="0" w:color="auto"/>
              <w:bottom w:val="nil"/>
            </w:tcBorders>
          </w:tcPr>
          <w:p w14:paraId="38FE4CE8" w14:textId="77777777" w:rsidR="008853CA" w:rsidRPr="004B5A48" w:rsidRDefault="008853CA" w:rsidP="008853CA">
            <w:pPr>
              <w:pStyle w:val="Title"/>
              <w:spacing w:before="0"/>
              <w:rPr>
                <w:lang w:val="en-US"/>
              </w:rPr>
            </w:pPr>
            <w:r w:rsidRPr="004B5A48">
              <w:rPr>
                <w:lang w:val="en-US"/>
              </w:rPr>
              <w:t>The title of your paper</w:t>
            </w:r>
          </w:p>
        </w:tc>
      </w:tr>
      <w:tr w:rsidR="004B5A48" w:rsidRPr="004B5A48" w14:paraId="539C280C" w14:textId="77777777" w:rsidTr="001A3CF7">
        <w:trPr>
          <w:trHeight w:val="567"/>
          <w:jc w:val="center"/>
        </w:trPr>
        <w:tc>
          <w:tcPr>
            <w:tcW w:w="2623" w:type="dxa"/>
            <w:tcBorders>
              <w:top w:val="nil"/>
            </w:tcBorders>
          </w:tcPr>
          <w:p w14:paraId="3F947D8E" w14:textId="77777777" w:rsidR="00B93FD9" w:rsidRPr="004B5A48" w:rsidRDefault="00B93FD9" w:rsidP="00325DBF">
            <w:pPr>
              <w:pStyle w:val="Bodytext"/>
              <w:rPr>
                <w:color w:val="auto"/>
              </w:rPr>
            </w:pPr>
            <w:r w:rsidRPr="004B5A48">
              <w:rPr>
                <w:color w:val="auto"/>
              </w:rPr>
              <w:t>Abstract</w:t>
            </w:r>
          </w:p>
        </w:tc>
        <w:tc>
          <w:tcPr>
            <w:tcW w:w="6448" w:type="dxa"/>
            <w:tcBorders>
              <w:top w:val="nil"/>
            </w:tcBorders>
          </w:tcPr>
          <w:p w14:paraId="3EA17898" w14:textId="77777777" w:rsidR="00B93FD9" w:rsidRPr="004B5A48" w:rsidRDefault="00B93FD9" w:rsidP="00325DBF">
            <w:pPr>
              <w:pStyle w:val="Abstract"/>
              <w:rPr>
                <w:color w:val="auto"/>
              </w:rPr>
            </w:pPr>
            <w:r w:rsidRPr="004B5A48">
              <w:rPr>
                <w:color w:val="auto"/>
              </w:rPr>
              <w:t>Style in which to format your Abstract</w:t>
            </w:r>
          </w:p>
        </w:tc>
      </w:tr>
      <w:tr w:rsidR="004B5A48" w:rsidRPr="004B5A48" w14:paraId="537FF2DD" w14:textId="77777777" w:rsidTr="001A3CF7">
        <w:trPr>
          <w:trHeight w:val="567"/>
          <w:jc w:val="center"/>
        </w:trPr>
        <w:tc>
          <w:tcPr>
            <w:tcW w:w="2623" w:type="dxa"/>
          </w:tcPr>
          <w:p w14:paraId="28B9437B" w14:textId="77777777" w:rsidR="00B93FD9" w:rsidRPr="004B5A48" w:rsidRDefault="00B93FD9" w:rsidP="00325DBF">
            <w:pPr>
              <w:pStyle w:val="Bodytext"/>
              <w:rPr>
                <w:color w:val="auto"/>
              </w:rPr>
            </w:pPr>
            <w:r w:rsidRPr="004B5A48">
              <w:rPr>
                <w:color w:val="auto"/>
              </w:rPr>
              <w:t>Addresses</w:t>
            </w:r>
          </w:p>
        </w:tc>
        <w:tc>
          <w:tcPr>
            <w:tcW w:w="6448" w:type="dxa"/>
          </w:tcPr>
          <w:p w14:paraId="665E8778" w14:textId="77777777" w:rsidR="00B93FD9" w:rsidRPr="004B5A48" w:rsidRDefault="00B93FD9" w:rsidP="00325DBF">
            <w:pPr>
              <w:pStyle w:val="Addresses"/>
            </w:pPr>
            <w:r w:rsidRPr="004B5A48">
              <w:t>Style for author addresses</w:t>
            </w:r>
          </w:p>
        </w:tc>
      </w:tr>
      <w:tr w:rsidR="004B5A48" w:rsidRPr="004B5A48" w14:paraId="39D567B9" w14:textId="77777777" w:rsidTr="001A3CF7">
        <w:trPr>
          <w:trHeight w:val="567"/>
          <w:jc w:val="center"/>
        </w:trPr>
        <w:tc>
          <w:tcPr>
            <w:tcW w:w="2623" w:type="dxa"/>
          </w:tcPr>
          <w:p w14:paraId="6E94F42E" w14:textId="77777777" w:rsidR="00B93FD9" w:rsidRPr="004B5A48" w:rsidRDefault="00B93FD9" w:rsidP="00325DBF">
            <w:pPr>
              <w:pStyle w:val="Bodytext"/>
              <w:rPr>
                <w:color w:val="auto"/>
              </w:rPr>
            </w:pPr>
            <w:r w:rsidRPr="004B5A48">
              <w:rPr>
                <w:color w:val="auto"/>
              </w:rPr>
              <w:t>Authors</w:t>
            </w:r>
          </w:p>
        </w:tc>
        <w:tc>
          <w:tcPr>
            <w:tcW w:w="6448" w:type="dxa"/>
          </w:tcPr>
          <w:p w14:paraId="63687821" w14:textId="77777777" w:rsidR="00B93FD9" w:rsidRPr="004B5A48" w:rsidRDefault="00B93FD9" w:rsidP="00325DBF">
            <w:pPr>
              <w:pStyle w:val="Authors"/>
            </w:pPr>
            <w:r w:rsidRPr="004B5A48">
              <w:t>Style for the list of author names</w:t>
            </w:r>
          </w:p>
        </w:tc>
      </w:tr>
      <w:tr w:rsidR="004B5A48" w:rsidRPr="004B5A48" w14:paraId="1092194A" w14:textId="77777777" w:rsidTr="001A3CF7">
        <w:trPr>
          <w:trHeight w:val="567"/>
          <w:jc w:val="center"/>
        </w:trPr>
        <w:tc>
          <w:tcPr>
            <w:tcW w:w="2623" w:type="dxa"/>
          </w:tcPr>
          <w:p w14:paraId="4AF906F6" w14:textId="77777777" w:rsidR="00B93FD9" w:rsidRPr="004B5A48" w:rsidRDefault="00B93FD9" w:rsidP="00325DBF">
            <w:pPr>
              <w:pStyle w:val="Bodytext"/>
              <w:rPr>
                <w:color w:val="auto"/>
              </w:rPr>
            </w:pPr>
            <w:proofErr w:type="spellStart"/>
            <w:r w:rsidRPr="004B5A48">
              <w:rPr>
                <w:color w:val="auto"/>
              </w:rPr>
              <w:t>Bodytext</w:t>
            </w:r>
            <w:proofErr w:type="spellEnd"/>
          </w:p>
        </w:tc>
        <w:tc>
          <w:tcPr>
            <w:tcW w:w="6448" w:type="dxa"/>
          </w:tcPr>
          <w:p w14:paraId="4E8CF4A4" w14:textId="77777777" w:rsidR="00B93FD9" w:rsidRPr="004B5A48" w:rsidRDefault="00B93FD9" w:rsidP="00325DBF">
            <w:pPr>
              <w:pStyle w:val="Bodytext"/>
              <w:rPr>
                <w:color w:val="auto"/>
              </w:rPr>
            </w:pPr>
            <w:r w:rsidRPr="004B5A48">
              <w:rPr>
                <w:color w:val="auto"/>
              </w:rPr>
              <w:t>The style for the first paragraph after a section, subsection or subsubsection</w:t>
            </w:r>
          </w:p>
        </w:tc>
      </w:tr>
      <w:tr w:rsidR="004B5A48" w:rsidRPr="004B5A48" w14:paraId="00210FFC" w14:textId="77777777" w:rsidTr="001A3CF7">
        <w:trPr>
          <w:trHeight w:val="567"/>
          <w:jc w:val="center"/>
        </w:trPr>
        <w:tc>
          <w:tcPr>
            <w:tcW w:w="2623" w:type="dxa"/>
          </w:tcPr>
          <w:p w14:paraId="4FE0D9F7" w14:textId="77777777" w:rsidR="00B93FD9" w:rsidRPr="004B5A48" w:rsidRDefault="00B93FD9" w:rsidP="00325DBF">
            <w:pPr>
              <w:pStyle w:val="Bodytext"/>
              <w:rPr>
                <w:color w:val="auto"/>
              </w:rPr>
            </w:pPr>
            <w:proofErr w:type="spellStart"/>
            <w:r w:rsidRPr="004B5A48">
              <w:rPr>
                <w:color w:val="auto"/>
              </w:rPr>
              <w:t>BodytextIndented</w:t>
            </w:r>
            <w:proofErr w:type="spellEnd"/>
          </w:p>
        </w:tc>
        <w:tc>
          <w:tcPr>
            <w:tcW w:w="6448" w:type="dxa"/>
          </w:tcPr>
          <w:p w14:paraId="0016A769" w14:textId="77777777" w:rsidR="00B93FD9" w:rsidRPr="004B5A48" w:rsidRDefault="00B93FD9" w:rsidP="00325DBF">
            <w:pPr>
              <w:pStyle w:val="BodytextIndented"/>
              <w:rPr>
                <w:color w:val="auto"/>
              </w:rPr>
            </w:pPr>
            <w:r w:rsidRPr="004B5A48">
              <w:rPr>
                <w:color w:val="auto"/>
              </w:rPr>
              <w:t xml:space="preserve">An indented style </w:t>
            </w:r>
            <w:proofErr w:type="gramStart"/>
            <w:r w:rsidRPr="004B5A48">
              <w:rPr>
                <w:color w:val="auto"/>
              </w:rPr>
              <w:t>for  paragraphs</w:t>
            </w:r>
            <w:proofErr w:type="gramEnd"/>
            <w:r w:rsidRPr="004B5A48">
              <w:rPr>
                <w:color w:val="auto"/>
              </w:rPr>
              <w:t xml:space="preserve"> that follow after </w:t>
            </w:r>
            <w:proofErr w:type="spellStart"/>
            <w:r w:rsidRPr="004B5A48">
              <w:rPr>
                <w:color w:val="auto"/>
              </w:rPr>
              <w:t>Bodytext</w:t>
            </w:r>
            <w:proofErr w:type="spellEnd"/>
          </w:p>
        </w:tc>
      </w:tr>
      <w:tr w:rsidR="004B5A48" w:rsidRPr="004B5A48" w14:paraId="4663597A" w14:textId="77777777" w:rsidTr="001A3CF7">
        <w:trPr>
          <w:trHeight w:val="567"/>
          <w:jc w:val="center"/>
        </w:trPr>
        <w:tc>
          <w:tcPr>
            <w:tcW w:w="2623" w:type="dxa"/>
          </w:tcPr>
          <w:p w14:paraId="0F6EE9CD" w14:textId="77777777" w:rsidR="00B93FD9" w:rsidRPr="004B5A48" w:rsidRDefault="00B93FD9" w:rsidP="00325DBF">
            <w:pPr>
              <w:pStyle w:val="Bodytext"/>
              <w:rPr>
                <w:color w:val="auto"/>
              </w:rPr>
            </w:pPr>
            <w:r w:rsidRPr="004B5A48">
              <w:rPr>
                <w:color w:val="auto"/>
              </w:rPr>
              <w:t>Bulleted</w:t>
            </w:r>
          </w:p>
        </w:tc>
        <w:tc>
          <w:tcPr>
            <w:tcW w:w="6448" w:type="dxa"/>
          </w:tcPr>
          <w:p w14:paraId="2D0C27E5" w14:textId="77777777" w:rsidR="00B93FD9" w:rsidRPr="004B5A48" w:rsidRDefault="00B93FD9" w:rsidP="00325DBF">
            <w:pPr>
              <w:pStyle w:val="Bulleted"/>
              <w:rPr>
                <w:color w:val="auto"/>
                <w:lang w:val="en-US"/>
              </w:rPr>
            </w:pPr>
            <w:r w:rsidRPr="004B5A48">
              <w:rPr>
                <w:color w:val="auto"/>
                <w:lang w:val="en-US"/>
              </w:rPr>
              <w:t>Bulleted list</w:t>
            </w:r>
          </w:p>
        </w:tc>
      </w:tr>
      <w:tr w:rsidR="004B5A48" w:rsidRPr="004B5A48" w14:paraId="31A29329" w14:textId="77777777" w:rsidTr="001A3CF7">
        <w:trPr>
          <w:trHeight w:val="567"/>
          <w:jc w:val="center"/>
        </w:trPr>
        <w:tc>
          <w:tcPr>
            <w:tcW w:w="2623" w:type="dxa"/>
          </w:tcPr>
          <w:p w14:paraId="6C6C7CA0" w14:textId="77777777" w:rsidR="00B93FD9" w:rsidRPr="004B5A48" w:rsidRDefault="00B93FD9" w:rsidP="00325DBF">
            <w:pPr>
              <w:pStyle w:val="Bodytext"/>
              <w:rPr>
                <w:color w:val="auto"/>
              </w:rPr>
            </w:pPr>
            <w:r w:rsidRPr="004B5A48">
              <w:rPr>
                <w:color w:val="auto"/>
              </w:rPr>
              <w:t>E-mail</w:t>
            </w:r>
          </w:p>
        </w:tc>
        <w:tc>
          <w:tcPr>
            <w:tcW w:w="6448" w:type="dxa"/>
          </w:tcPr>
          <w:p w14:paraId="18F60821" w14:textId="77777777" w:rsidR="00B93FD9" w:rsidRPr="004B5A48" w:rsidRDefault="00B93FD9" w:rsidP="00325DBF">
            <w:pPr>
              <w:pStyle w:val="E-mail"/>
            </w:pPr>
            <w:r w:rsidRPr="004B5A48">
              <w:t>Style for corresponding author’s e-mail address</w:t>
            </w:r>
          </w:p>
        </w:tc>
      </w:tr>
      <w:tr w:rsidR="004B5A48" w:rsidRPr="004B5A48" w14:paraId="749BC655" w14:textId="77777777" w:rsidTr="001A3CF7">
        <w:trPr>
          <w:trHeight w:val="567"/>
          <w:jc w:val="center"/>
        </w:trPr>
        <w:tc>
          <w:tcPr>
            <w:tcW w:w="2623" w:type="dxa"/>
          </w:tcPr>
          <w:p w14:paraId="44F45613" w14:textId="77777777" w:rsidR="00B93FD9" w:rsidRPr="004B5A48" w:rsidRDefault="00B93FD9" w:rsidP="00325DBF">
            <w:pPr>
              <w:pStyle w:val="Bodytext"/>
              <w:rPr>
                <w:color w:val="auto"/>
              </w:rPr>
            </w:pPr>
            <w:proofErr w:type="spellStart"/>
            <w:r w:rsidRPr="004B5A48">
              <w:rPr>
                <w:color w:val="auto"/>
              </w:rPr>
              <w:t>FigureCaption</w:t>
            </w:r>
            <w:proofErr w:type="spellEnd"/>
          </w:p>
        </w:tc>
        <w:tc>
          <w:tcPr>
            <w:tcW w:w="6448" w:type="dxa"/>
          </w:tcPr>
          <w:p w14:paraId="6C96E9FF" w14:textId="77777777" w:rsidR="00B93FD9" w:rsidRPr="004B5A48" w:rsidRDefault="00B93FD9" w:rsidP="00325DBF">
            <w:pPr>
              <w:pStyle w:val="FigureCaption"/>
              <w:rPr>
                <w:color w:val="auto"/>
              </w:rPr>
            </w:pPr>
            <w:r w:rsidRPr="004B5A48">
              <w:rPr>
                <w:color w:val="auto"/>
              </w:rPr>
              <w:t>Centred figure (and table) caption style</w:t>
            </w:r>
          </w:p>
        </w:tc>
      </w:tr>
      <w:tr w:rsidR="004B5A48" w:rsidRPr="004B5A48" w14:paraId="74A27479" w14:textId="77777777" w:rsidTr="001A3CF7">
        <w:trPr>
          <w:trHeight w:val="567"/>
          <w:jc w:val="center"/>
        </w:trPr>
        <w:tc>
          <w:tcPr>
            <w:tcW w:w="2623" w:type="dxa"/>
          </w:tcPr>
          <w:p w14:paraId="17149DE6" w14:textId="77777777" w:rsidR="00B93FD9" w:rsidRPr="004B5A48" w:rsidRDefault="00B93FD9" w:rsidP="00325DBF">
            <w:pPr>
              <w:pStyle w:val="Bodytext"/>
              <w:rPr>
                <w:color w:val="auto"/>
              </w:rPr>
            </w:pPr>
            <w:r w:rsidRPr="004B5A48">
              <w:rPr>
                <w:color w:val="auto"/>
              </w:rPr>
              <w:t>Reference</w:t>
            </w:r>
          </w:p>
        </w:tc>
        <w:tc>
          <w:tcPr>
            <w:tcW w:w="6448" w:type="dxa"/>
          </w:tcPr>
          <w:p w14:paraId="0CFA2D24" w14:textId="77777777" w:rsidR="00B93FD9" w:rsidRPr="004B5A48" w:rsidRDefault="00B93FD9" w:rsidP="00325DBF">
            <w:pPr>
              <w:pStyle w:val="Reference"/>
              <w:rPr>
                <w:color w:val="auto"/>
                <w:lang w:val="en-US"/>
              </w:rPr>
            </w:pPr>
            <w:r w:rsidRPr="004B5A48">
              <w:rPr>
                <w:color w:val="auto"/>
                <w:lang w:val="en-US"/>
              </w:rPr>
              <w:t>The style to use for a numbered reference. Note that when the text reaches the end of the line it will indent slightly</w:t>
            </w:r>
          </w:p>
        </w:tc>
      </w:tr>
      <w:tr w:rsidR="004B5A48" w:rsidRPr="004B5A48" w14:paraId="46BD7B27" w14:textId="77777777" w:rsidTr="001A3CF7">
        <w:trPr>
          <w:trHeight w:val="567"/>
          <w:jc w:val="center"/>
        </w:trPr>
        <w:tc>
          <w:tcPr>
            <w:tcW w:w="2623" w:type="dxa"/>
          </w:tcPr>
          <w:p w14:paraId="175B4138" w14:textId="77777777" w:rsidR="00B93FD9" w:rsidRPr="004B5A48" w:rsidRDefault="00B93FD9" w:rsidP="00325DBF">
            <w:pPr>
              <w:pStyle w:val="Bodytext"/>
              <w:rPr>
                <w:color w:val="auto"/>
              </w:rPr>
            </w:pPr>
            <w:r w:rsidRPr="004B5A48">
              <w:rPr>
                <w:color w:val="auto"/>
              </w:rPr>
              <w:t>Reference (no number)</w:t>
            </w:r>
          </w:p>
        </w:tc>
        <w:tc>
          <w:tcPr>
            <w:tcW w:w="6448" w:type="dxa"/>
          </w:tcPr>
          <w:p w14:paraId="22E1AD2E" w14:textId="77777777" w:rsidR="00B93FD9" w:rsidRPr="004B5A48" w:rsidRDefault="00B93FD9" w:rsidP="00325DBF">
            <w:pPr>
              <w:pStyle w:val="Referencenonumber"/>
              <w:rPr>
                <w:color w:val="auto"/>
                <w:lang w:val="en-US"/>
              </w:rPr>
            </w:pPr>
            <w:r w:rsidRPr="004B5A48">
              <w:rPr>
                <w:color w:val="auto"/>
                <w:lang w:val="en-US"/>
              </w:rPr>
              <w:t>A style for references that are part of a numbered reference (where there are multiple entries under a single number)</w:t>
            </w:r>
          </w:p>
        </w:tc>
      </w:tr>
      <w:tr w:rsidR="004B5A48" w:rsidRPr="004B5A48" w14:paraId="79839CA7" w14:textId="77777777" w:rsidTr="001A3CF7">
        <w:trPr>
          <w:trHeight w:val="567"/>
          <w:jc w:val="center"/>
        </w:trPr>
        <w:tc>
          <w:tcPr>
            <w:tcW w:w="2623" w:type="dxa"/>
          </w:tcPr>
          <w:p w14:paraId="6E2A5EE8" w14:textId="77777777" w:rsidR="00B93FD9" w:rsidRPr="004B5A48" w:rsidRDefault="00B93FD9" w:rsidP="00325DBF">
            <w:pPr>
              <w:pStyle w:val="Bodytext"/>
              <w:rPr>
                <w:color w:val="auto"/>
              </w:rPr>
            </w:pPr>
            <w:r w:rsidRPr="004B5A48">
              <w:rPr>
                <w:color w:val="auto"/>
              </w:rPr>
              <w:t>Section</w:t>
            </w:r>
          </w:p>
        </w:tc>
        <w:tc>
          <w:tcPr>
            <w:tcW w:w="6448" w:type="dxa"/>
          </w:tcPr>
          <w:p w14:paraId="6A87DF04" w14:textId="77777777" w:rsidR="00B93FD9" w:rsidRPr="004B5A48" w:rsidRDefault="00B93FD9" w:rsidP="00325DBF">
            <w:pPr>
              <w:pStyle w:val="Section"/>
              <w:rPr>
                <w:color w:val="auto"/>
                <w:lang w:val="en-US"/>
              </w:rPr>
            </w:pPr>
            <w:r w:rsidRPr="004B5A48">
              <w:rPr>
                <w:color w:val="auto"/>
                <w:lang w:val="en-US"/>
              </w:rPr>
              <w:t>Style for section headings</w:t>
            </w:r>
          </w:p>
        </w:tc>
      </w:tr>
      <w:tr w:rsidR="004B5A48" w:rsidRPr="004B5A48" w14:paraId="06A04AA0" w14:textId="77777777" w:rsidTr="001A3CF7">
        <w:trPr>
          <w:trHeight w:val="567"/>
          <w:jc w:val="center"/>
        </w:trPr>
        <w:tc>
          <w:tcPr>
            <w:tcW w:w="2623" w:type="dxa"/>
          </w:tcPr>
          <w:p w14:paraId="491DAAB4" w14:textId="77777777" w:rsidR="00B93FD9" w:rsidRPr="004B5A48" w:rsidRDefault="00B93FD9" w:rsidP="00325DBF">
            <w:pPr>
              <w:pStyle w:val="Bodytext"/>
              <w:rPr>
                <w:color w:val="auto"/>
              </w:rPr>
            </w:pPr>
            <w:r w:rsidRPr="004B5A48">
              <w:rPr>
                <w:color w:val="auto"/>
              </w:rPr>
              <w:t>Section (no number)</w:t>
            </w:r>
          </w:p>
        </w:tc>
        <w:tc>
          <w:tcPr>
            <w:tcW w:w="6448" w:type="dxa"/>
          </w:tcPr>
          <w:p w14:paraId="122A94EF" w14:textId="77777777" w:rsidR="00B93FD9" w:rsidRPr="004B5A48" w:rsidRDefault="00B93FD9" w:rsidP="00325DBF">
            <w:pPr>
              <w:pStyle w:val="Sectionnonumber"/>
              <w:rPr>
                <w:color w:val="auto"/>
              </w:rPr>
            </w:pPr>
            <w:r w:rsidRPr="004B5A48">
              <w:rPr>
                <w:color w:val="auto"/>
              </w:rPr>
              <w:t>Style for section headings that are not numbered (e.g., ‘References’)</w:t>
            </w:r>
          </w:p>
        </w:tc>
      </w:tr>
      <w:tr w:rsidR="004B5A48" w:rsidRPr="004B5A48" w14:paraId="497F8364" w14:textId="77777777" w:rsidTr="001A3CF7">
        <w:trPr>
          <w:trHeight w:val="567"/>
          <w:jc w:val="center"/>
        </w:trPr>
        <w:tc>
          <w:tcPr>
            <w:tcW w:w="2623" w:type="dxa"/>
          </w:tcPr>
          <w:p w14:paraId="4E5B9FA3" w14:textId="77777777" w:rsidR="00B93FD9" w:rsidRPr="004B5A48" w:rsidRDefault="00B93FD9" w:rsidP="00325DBF">
            <w:pPr>
              <w:pStyle w:val="Bodytext"/>
              <w:rPr>
                <w:color w:val="auto"/>
              </w:rPr>
            </w:pPr>
            <w:r w:rsidRPr="004B5A48">
              <w:rPr>
                <w:color w:val="auto"/>
              </w:rPr>
              <w:t>Subsection</w:t>
            </w:r>
          </w:p>
        </w:tc>
        <w:tc>
          <w:tcPr>
            <w:tcW w:w="6448" w:type="dxa"/>
          </w:tcPr>
          <w:p w14:paraId="2C07FCF1" w14:textId="77777777" w:rsidR="00B93FD9" w:rsidRPr="004B5A48" w:rsidRDefault="00B93FD9" w:rsidP="00325DBF">
            <w:pPr>
              <w:pStyle w:val="Subsection"/>
              <w:rPr>
                <w:i/>
                <w:color w:val="auto"/>
                <w:lang w:val="en-US"/>
              </w:rPr>
            </w:pPr>
            <w:r w:rsidRPr="004B5A48">
              <w:rPr>
                <w:i/>
                <w:color w:val="auto"/>
                <w:lang w:val="en-US"/>
              </w:rPr>
              <w:t>Style for a subsection</w:t>
            </w:r>
          </w:p>
        </w:tc>
      </w:tr>
      <w:tr w:rsidR="004B5A48" w:rsidRPr="004B5A48" w14:paraId="5FBCEC8D" w14:textId="77777777" w:rsidTr="001A3CF7">
        <w:trPr>
          <w:trHeight w:val="567"/>
          <w:jc w:val="center"/>
        </w:trPr>
        <w:tc>
          <w:tcPr>
            <w:tcW w:w="2623" w:type="dxa"/>
          </w:tcPr>
          <w:p w14:paraId="3BE06500" w14:textId="77777777" w:rsidR="00B93FD9" w:rsidRPr="004B5A48" w:rsidRDefault="00B93FD9" w:rsidP="00325DBF">
            <w:pPr>
              <w:pStyle w:val="Bodytext"/>
              <w:rPr>
                <w:color w:val="auto"/>
              </w:rPr>
            </w:pPr>
            <w:r w:rsidRPr="004B5A48">
              <w:rPr>
                <w:color w:val="auto"/>
              </w:rPr>
              <w:t>Subsubsection</w:t>
            </w:r>
          </w:p>
        </w:tc>
        <w:tc>
          <w:tcPr>
            <w:tcW w:w="6448" w:type="dxa"/>
          </w:tcPr>
          <w:p w14:paraId="2A8F8A64" w14:textId="77777777" w:rsidR="00B93FD9" w:rsidRPr="004B5A48" w:rsidRDefault="00B93FD9" w:rsidP="00325DBF">
            <w:pPr>
              <w:pStyle w:val="Subsubsection"/>
              <w:rPr>
                <w:color w:val="auto"/>
              </w:rPr>
            </w:pPr>
            <w:r w:rsidRPr="004B5A48">
              <w:rPr>
                <w:color w:val="auto"/>
              </w:rPr>
              <w:t xml:space="preserve">Style for subsubsection. </w:t>
            </w:r>
            <w:r w:rsidRPr="004B5A48">
              <w:rPr>
                <w:i w:val="0"/>
                <w:color w:val="auto"/>
              </w:rPr>
              <w:t xml:space="preserve">Type a full stop (‘period’) after the heading text and continue the paragraph in Roman (upright) type </w:t>
            </w:r>
          </w:p>
        </w:tc>
      </w:tr>
    </w:tbl>
    <w:p w14:paraId="524B1CF0" w14:textId="095F3557" w:rsidR="001A3CF7" w:rsidRPr="004B5A48" w:rsidRDefault="001A3CF7" w:rsidP="001A3CF7">
      <w:pPr>
        <w:pStyle w:val="Section"/>
        <w:rPr>
          <w:color w:val="auto"/>
        </w:rPr>
      </w:pPr>
      <w:r w:rsidRPr="004B5A48">
        <w:rPr>
          <w:color w:val="auto"/>
        </w:rPr>
        <w:t>Conclusions</w:t>
      </w:r>
    </w:p>
    <w:p w14:paraId="73ECB3E5" w14:textId="5299FBFA" w:rsidR="001A3CF7" w:rsidRPr="004B5A48" w:rsidRDefault="001D10A9" w:rsidP="001A3CF7">
      <w:pPr>
        <w:pStyle w:val="Bodytext"/>
        <w:rPr>
          <w:color w:val="auto"/>
        </w:rPr>
      </w:pPr>
      <w:r w:rsidRPr="004B5A48">
        <w:rPr>
          <w:color w:val="auto"/>
        </w:rPr>
        <w:t>It is recommended to include in the conclusions some of the following</w:t>
      </w:r>
      <w:r w:rsidR="003756B9" w:rsidRPr="004B5A48">
        <w:rPr>
          <w:color w:val="auto"/>
        </w:rPr>
        <w:t>:</w:t>
      </w:r>
    </w:p>
    <w:p w14:paraId="7BF766E2" w14:textId="2DCDBBF7" w:rsidR="001A3CF7" w:rsidRPr="004B5A48" w:rsidRDefault="001A3CF7" w:rsidP="001A3CF7">
      <w:pPr>
        <w:pStyle w:val="Bodytext"/>
        <w:ind w:firstLine="284"/>
        <w:rPr>
          <w:i/>
          <w:color w:val="auto"/>
        </w:rPr>
      </w:pPr>
      <w:r w:rsidRPr="004B5A48">
        <w:rPr>
          <w:i/>
          <w:color w:val="auto"/>
        </w:rPr>
        <w:t>Originality/Value</w:t>
      </w:r>
      <w:r w:rsidRPr="004B5A48">
        <w:rPr>
          <w:color w:val="auto"/>
        </w:rPr>
        <w:t xml:space="preserve"> – the originality/value should present the novelty of the study and explain specify differences between the current and previously conducted </w:t>
      </w:r>
      <w:r w:rsidR="001D10A9" w:rsidRPr="004B5A48">
        <w:rPr>
          <w:color w:val="auto"/>
        </w:rPr>
        <w:t>research</w:t>
      </w:r>
      <w:r w:rsidR="00B64814" w:rsidRPr="004B5A48">
        <w:rPr>
          <w:color w:val="auto"/>
        </w:rPr>
        <w:t>.</w:t>
      </w:r>
      <w:r w:rsidRPr="004B5A48">
        <w:rPr>
          <w:i/>
          <w:color w:val="auto"/>
        </w:rPr>
        <w:t xml:space="preserve"> </w:t>
      </w:r>
    </w:p>
    <w:p w14:paraId="19F1D605" w14:textId="53B0C0D9" w:rsidR="001A3CF7" w:rsidRPr="004B5A48" w:rsidRDefault="001A3CF7" w:rsidP="001A3CF7">
      <w:pPr>
        <w:pStyle w:val="Bodytext"/>
        <w:ind w:firstLine="284"/>
        <w:rPr>
          <w:color w:val="auto"/>
        </w:rPr>
      </w:pPr>
      <w:r w:rsidRPr="004B5A48">
        <w:rPr>
          <w:i/>
          <w:color w:val="auto"/>
        </w:rPr>
        <w:t>Research limitations</w:t>
      </w:r>
      <w:r w:rsidRPr="004B5A48">
        <w:rPr>
          <w:color w:val="auto"/>
        </w:rPr>
        <w:t xml:space="preserve"> – the section should identify the</w:t>
      </w:r>
      <w:r w:rsidR="001D10A9" w:rsidRPr="004B5A48">
        <w:rPr>
          <w:color w:val="auto"/>
        </w:rPr>
        <w:t xml:space="preserve"> </w:t>
      </w:r>
      <w:r w:rsidRPr="004B5A48">
        <w:rPr>
          <w:color w:val="auto"/>
        </w:rPr>
        <w:t xml:space="preserve">limitation of your research and explain the importance of each of them, provide the nature of the limitations, and present the way how such limitations might be overcome in the future. </w:t>
      </w:r>
    </w:p>
    <w:p w14:paraId="495F5796" w14:textId="652C570D" w:rsidR="001A3CF7" w:rsidRPr="004B5A48" w:rsidRDefault="001A3CF7" w:rsidP="001A3CF7">
      <w:pPr>
        <w:pStyle w:val="Bodytext"/>
        <w:ind w:firstLine="284"/>
        <w:rPr>
          <w:color w:val="auto"/>
        </w:rPr>
      </w:pPr>
      <w:r w:rsidRPr="004B5A48">
        <w:rPr>
          <w:i/>
          <w:color w:val="auto"/>
        </w:rPr>
        <w:t>Practical implications</w:t>
      </w:r>
      <w:r w:rsidRPr="004B5A48">
        <w:rPr>
          <w:color w:val="auto"/>
        </w:rPr>
        <w:t xml:space="preserve"> – the practical implication should explain how the results </w:t>
      </w:r>
      <w:r w:rsidR="00EE4279" w:rsidRPr="004B5A48">
        <w:rPr>
          <w:color w:val="auto"/>
        </w:rPr>
        <w:t xml:space="preserve">your research </w:t>
      </w:r>
      <w:r w:rsidRPr="004B5A48">
        <w:rPr>
          <w:color w:val="auto"/>
        </w:rPr>
        <w:t>could be used in practice;</w:t>
      </w:r>
    </w:p>
    <w:p w14:paraId="616FA0E6" w14:textId="1911A2FD" w:rsidR="001A3CF7" w:rsidRPr="004B5A48" w:rsidRDefault="001A3CF7" w:rsidP="001A3CF7">
      <w:pPr>
        <w:pStyle w:val="Sectionnonumber"/>
        <w:rPr>
          <w:color w:val="auto"/>
        </w:rPr>
      </w:pPr>
      <w:r w:rsidRPr="004B5A48">
        <w:rPr>
          <w:color w:val="auto"/>
        </w:rPr>
        <w:t>Acknowledgements</w:t>
      </w:r>
    </w:p>
    <w:p w14:paraId="54A6919C" w14:textId="152CF560" w:rsidR="001A3CF7" w:rsidRPr="004B5A48" w:rsidRDefault="001A3CF7" w:rsidP="001A3CF7">
      <w:pPr>
        <w:pStyle w:val="Bodytext"/>
        <w:rPr>
          <w:color w:val="auto"/>
        </w:rPr>
      </w:pPr>
      <w:r w:rsidRPr="004B5A48">
        <w:rPr>
          <w:color w:val="auto"/>
        </w:rPr>
        <w:t>You must ensure that anyone named in the acknowledgments agrees to being named.</w:t>
      </w:r>
    </w:p>
    <w:p w14:paraId="6DCBCF56" w14:textId="256407B2" w:rsidR="009A0487" w:rsidRPr="004B5A48" w:rsidRDefault="009A0487">
      <w:pPr>
        <w:pStyle w:val="Sectionnonumber"/>
        <w:rPr>
          <w:color w:val="auto"/>
        </w:rPr>
      </w:pPr>
      <w:r w:rsidRPr="004B5A48">
        <w:rPr>
          <w:color w:val="auto"/>
        </w:rPr>
        <w:lastRenderedPageBreak/>
        <w:t>References</w:t>
      </w:r>
      <w:r w:rsidR="00F23734" w:rsidRPr="004B5A48">
        <w:rPr>
          <w:color w:val="auto"/>
        </w:rPr>
        <w:t xml:space="preserve"> </w:t>
      </w:r>
      <w:r w:rsidR="00F23734" w:rsidRPr="004B5A48">
        <w:rPr>
          <w:b w:val="0"/>
          <w:bCs/>
          <w:color w:val="auto"/>
        </w:rPr>
        <w:t>(according to the recommendations in template guide)</w:t>
      </w:r>
    </w:p>
    <w:p w14:paraId="3EDE0895" w14:textId="77777777" w:rsidR="009A0487" w:rsidRPr="004B5A48" w:rsidRDefault="009A0487" w:rsidP="00B75D06">
      <w:pPr>
        <w:pStyle w:val="Reference"/>
        <w:numPr>
          <w:ilvl w:val="0"/>
          <w:numId w:val="5"/>
        </w:numPr>
        <w:rPr>
          <w:color w:val="auto"/>
        </w:rPr>
      </w:pPr>
      <w:r w:rsidRPr="004B5A48">
        <w:rPr>
          <w:color w:val="auto"/>
        </w:rPr>
        <w:t>A reference</w:t>
      </w:r>
    </w:p>
    <w:p w14:paraId="66FC1D29" w14:textId="77777777" w:rsidR="009A0487" w:rsidRPr="004B5A48" w:rsidRDefault="009A0487">
      <w:pPr>
        <w:pStyle w:val="Referencenonumber"/>
        <w:rPr>
          <w:color w:val="auto"/>
        </w:rPr>
      </w:pPr>
      <w:r w:rsidRPr="004B5A48">
        <w:rPr>
          <w:color w:val="auto"/>
        </w:rPr>
        <w:t xml:space="preserve">This reference has two entries but the second one is not numbered (it uses the ‘Reference (no number)’ style. </w:t>
      </w:r>
    </w:p>
    <w:p w14:paraId="70F79059" w14:textId="77777777" w:rsidR="009A0487" w:rsidRPr="004B5A48" w:rsidRDefault="009A0487">
      <w:pPr>
        <w:pStyle w:val="Reference"/>
        <w:rPr>
          <w:color w:val="auto"/>
        </w:rPr>
      </w:pPr>
      <w:r w:rsidRPr="004B5A48">
        <w:rPr>
          <w:color w:val="auto"/>
        </w:rPr>
        <w:t>Another reference</w:t>
      </w:r>
    </w:p>
    <w:p w14:paraId="64699A18" w14:textId="77777777" w:rsidR="009A0487" w:rsidRPr="004B5A48" w:rsidRDefault="009A0487">
      <w:pPr>
        <w:pStyle w:val="Reference"/>
        <w:rPr>
          <w:color w:val="auto"/>
        </w:rPr>
      </w:pPr>
      <w:r w:rsidRPr="004B5A48">
        <w:rPr>
          <w:color w:val="auto"/>
        </w:rPr>
        <w:t>More references</w:t>
      </w:r>
    </w:p>
    <w:p w14:paraId="42497CFC" w14:textId="77777777" w:rsidR="009A0487" w:rsidRPr="004B5A48" w:rsidRDefault="009A0487"/>
    <w:p w14:paraId="184CA977" w14:textId="77777777" w:rsidR="006F45A4" w:rsidRPr="004B5A48" w:rsidRDefault="006F45A4"/>
    <w:sectPr w:rsidR="006F45A4" w:rsidRPr="004B5A48" w:rsidSect="00761F2B">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8882" w14:textId="77777777" w:rsidR="00BA29F7" w:rsidRDefault="00BA29F7">
      <w:r>
        <w:separator/>
      </w:r>
    </w:p>
  </w:endnote>
  <w:endnote w:type="continuationSeparator" w:id="0">
    <w:p w14:paraId="36EF8E8D" w14:textId="77777777" w:rsidR="00BA29F7" w:rsidRDefault="00B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C547" w14:textId="77777777" w:rsidR="00BA29F7" w:rsidRPr="00043761" w:rsidRDefault="00BA29F7">
      <w:pPr>
        <w:pStyle w:val="Bulleted"/>
        <w:numPr>
          <w:ilvl w:val="0"/>
          <w:numId w:val="0"/>
        </w:numPr>
        <w:rPr>
          <w:rFonts w:ascii="Sabon" w:hAnsi="Sabon"/>
          <w:color w:val="auto"/>
          <w:szCs w:val="20"/>
        </w:rPr>
      </w:pPr>
      <w:r>
        <w:separator/>
      </w:r>
    </w:p>
  </w:footnote>
  <w:footnote w:type="continuationSeparator" w:id="0">
    <w:p w14:paraId="40CE495E" w14:textId="77777777" w:rsidR="00BA29F7" w:rsidRDefault="00BA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EB2"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4BE2" w14:textId="77777777" w:rsidR="009A0487" w:rsidRDefault="009A0487"/>
  <w:p w14:paraId="4E5CF897" w14:textId="77777777" w:rsidR="009A0487" w:rsidRDefault="009A0487"/>
  <w:p w14:paraId="5FB98A60" w14:textId="77777777" w:rsidR="009A0487" w:rsidRDefault="009A0487"/>
  <w:p w14:paraId="6BFE76B0" w14:textId="77777777" w:rsidR="009A0487" w:rsidRDefault="009A0487"/>
  <w:p w14:paraId="1C1C3AC5" w14:textId="77777777" w:rsidR="009A0487" w:rsidRDefault="009A0487"/>
  <w:p w14:paraId="020762B9"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1"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2"/>
  </w:num>
  <w:num w:numId="3">
    <w:abstractNumId w:val="1"/>
  </w:num>
  <w:num w:numId="4">
    <w:abstractNumId w:val="3"/>
  </w:num>
  <w:num w:numId="5">
    <w:abstractNumId w:val="3"/>
    <w:lvlOverride w:ilvl="0">
      <w:startOverride w:val="1"/>
    </w:lvlOverride>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E4"/>
    <w:rsid w:val="00006EA6"/>
    <w:rsid w:val="000B7D46"/>
    <w:rsid w:val="001A3CF7"/>
    <w:rsid w:val="001C5E50"/>
    <w:rsid w:val="001D10A9"/>
    <w:rsid w:val="00217A99"/>
    <w:rsid w:val="00362B68"/>
    <w:rsid w:val="003756B9"/>
    <w:rsid w:val="00473E01"/>
    <w:rsid w:val="004B5A48"/>
    <w:rsid w:val="0050082C"/>
    <w:rsid w:val="005158FA"/>
    <w:rsid w:val="005D1D25"/>
    <w:rsid w:val="00620805"/>
    <w:rsid w:val="006A3E3E"/>
    <w:rsid w:val="006F45A4"/>
    <w:rsid w:val="00733CB3"/>
    <w:rsid w:val="00761F2B"/>
    <w:rsid w:val="00831B41"/>
    <w:rsid w:val="008853CA"/>
    <w:rsid w:val="00894230"/>
    <w:rsid w:val="00907431"/>
    <w:rsid w:val="009A0487"/>
    <w:rsid w:val="00A35537"/>
    <w:rsid w:val="00B05982"/>
    <w:rsid w:val="00B64814"/>
    <w:rsid w:val="00B75D06"/>
    <w:rsid w:val="00B83F45"/>
    <w:rsid w:val="00B93FD9"/>
    <w:rsid w:val="00BA29F7"/>
    <w:rsid w:val="00C33790"/>
    <w:rsid w:val="00EE4279"/>
    <w:rsid w:val="00EF6BE4"/>
    <w:rsid w:val="00F05C21"/>
    <w:rsid w:val="00F23734"/>
    <w:rsid w:val="00FE3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5094"/>
  <w15:docId w15:val="{46B099B6-0F11-4760-B209-A9DB3B7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qFormat/>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Affiliation">
    <w:name w:val="Affiliation"/>
    <w:basedOn w:val="Normal"/>
    <w:next w:val="Normal"/>
    <w:qFormat/>
    <w:rsid w:val="00894230"/>
    <w:pPr>
      <w:jc w:val="center"/>
    </w:pPr>
    <w:rPr>
      <w:rFonts w:ascii="Times New Roman" w:hAnsi="Times New Roman"/>
      <w:i/>
      <w:sz w:val="19"/>
      <w:szCs w:val="24"/>
      <w:lang w:eastAsia="en-GB"/>
    </w:rPr>
  </w:style>
  <w:style w:type="paragraph" w:customStyle="1" w:styleId="Notes">
    <w:name w:val="Notes"/>
    <w:basedOn w:val="Normal"/>
    <w:semiHidden/>
    <w:qFormat/>
    <w:rsid w:val="001A3CF7"/>
    <w:pPr>
      <w:contextualSpacing/>
    </w:pPr>
    <w:rPr>
      <w:rFonts w:ascii="Times New Roman" w:hAnsi="Times New Roman"/>
      <w:sz w:val="16"/>
      <w:szCs w:val="24"/>
      <w:lang w:eastAsia="en-GB"/>
    </w:rPr>
  </w:style>
  <w:style w:type="paragraph" w:customStyle="1" w:styleId="Keywords">
    <w:name w:val="Keywords"/>
    <w:basedOn w:val="Normal"/>
    <w:next w:val="Normal"/>
    <w:autoRedefine/>
    <w:qFormat/>
    <w:rsid w:val="003756B9"/>
    <w:pPr>
      <w:spacing w:before="60"/>
      <w:ind w:left="284" w:right="284"/>
      <w:jc w:val="both"/>
    </w:pPr>
    <w:rPr>
      <w:rFonts w:ascii="Times New Roman" w:hAnsi="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A993-4BA8-4B47-9829-587697AE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32</TotalTime>
  <Pages>3</Pages>
  <Words>565</Words>
  <Characters>3223</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HORNEA Ioana</cp:lastModifiedBy>
  <cp:revision>6</cp:revision>
  <cp:lastPrinted>2005-02-25T09:52:00Z</cp:lastPrinted>
  <dcterms:created xsi:type="dcterms:W3CDTF">2022-01-13T05:13:00Z</dcterms:created>
  <dcterms:modified xsi:type="dcterms:W3CDTF">2022-01-20T11:01:00Z</dcterms:modified>
</cp:coreProperties>
</file>